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CB" w:rsidRDefault="004E10CB" w:rsidP="004E10CB">
      <w:pPr>
        <w:jc w:val="both"/>
        <w:rPr>
          <w:sz w:val="24"/>
          <w:lang w:val="hu-HU"/>
        </w:rPr>
      </w:pPr>
    </w:p>
    <w:p w:rsidR="00AE01E2" w:rsidRPr="00AE01E2" w:rsidRDefault="00AE01E2" w:rsidP="004E10CB">
      <w:pPr>
        <w:jc w:val="both"/>
        <w:rPr>
          <w:b/>
          <w:sz w:val="24"/>
          <w:lang w:val="hu-HU"/>
        </w:rPr>
      </w:pPr>
      <w:proofErr w:type="spellStart"/>
      <w:r w:rsidRPr="00AE01E2">
        <w:rPr>
          <w:b/>
          <w:sz w:val="24"/>
          <w:lang w:val="hu-HU"/>
        </w:rPr>
        <w:t>Nemparaméteres</w:t>
      </w:r>
      <w:proofErr w:type="spellEnd"/>
      <w:r w:rsidRPr="00AE01E2">
        <w:rPr>
          <w:b/>
          <w:sz w:val="24"/>
          <w:lang w:val="hu-HU"/>
        </w:rPr>
        <w:t xml:space="preserve"> statisztika</w:t>
      </w:r>
    </w:p>
    <w:p w:rsidR="00AE01E2" w:rsidRDefault="00AE01E2" w:rsidP="004E10CB">
      <w:pPr>
        <w:jc w:val="both"/>
        <w:rPr>
          <w:sz w:val="24"/>
          <w:lang w:val="hu-HU"/>
        </w:rPr>
      </w:pP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>Mikor használunk nem-paraméteres próbákat?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>Megkívánjuk-e a hibák függetlenségét a paraméteres próbáknál?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>Megkívánjuk-e a hibák függetlenségét a nem-paraméteres próbáknál?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>Mikor számolunk „közönséges” (</w:t>
      </w:r>
      <w:proofErr w:type="spellStart"/>
      <w:r w:rsidRPr="00AE01E2">
        <w:rPr>
          <w:sz w:val="24"/>
          <w:szCs w:val="24"/>
          <w:lang w:val="hu-HU"/>
        </w:rPr>
        <w:t>Pearson-féle</w:t>
      </w:r>
      <w:proofErr w:type="spellEnd"/>
      <w:r w:rsidRPr="00AE01E2">
        <w:rPr>
          <w:sz w:val="24"/>
          <w:szCs w:val="24"/>
          <w:lang w:val="hu-HU"/>
        </w:rPr>
        <w:t>) korrelációs együtthatót, és mikor rang-korrelációs együtthatót?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>Párosítsa össze az egymásnak megfelelő (hasonló hipotézist vizsgáló és hasonló kísérleti adatokra épülő) paraméteres és nem-paraméteres próbákat: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proofErr w:type="gramStart"/>
      <w:r w:rsidRPr="00AE01E2">
        <w:rPr>
          <w:sz w:val="24"/>
          <w:szCs w:val="24"/>
          <w:lang w:val="hu-HU"/>
        </w:rPr>
        <w:t>egymintás</w:t>
      </w:r>
      <w:proofErr w:type="gramEnd"/>
      <w:r w:rsidRPr="00AE01E2">
        <w:rPr>
          <w:sz w:val="24"/>
          <w:szCs w:val="24"/>
          <w:lang w:val="hu-HU"/>
        </w:rPr>
        <w:t xml:space="preserve"> t</w:t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proofErr w:type="spellStart"/>
      <w:r w:rsidRPr="00AE01E2">
        <w:rPr>
          <w:sz w:val="24"/>
          <w:szCs w:val="24"/>
          <w:lang w:val="hu-HU"/>
        </w:rPr>
        <w:t>Wilcoxon-Mann-Whitney</w:t>
      </w:r>
      <w:proofErr w:type="spellEnd"/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proofErr w:type="gramStart"/>
      <w:r w:rsidRPr="00AE01E2">
        <w:rPr>
          <w:sz w:val="24"/>
          <w:szCs w:val="24"/>
          <w:lang w:val="hu-HU"/>
        </w:rPr>
        <w:t>kétmintás</w:t>
      </w:r>
      <w:proofErr w:type="gramEnd"/>
      <w:r w:rsidRPr="00AE01E2">
        <w:rPr>
          <w:sz w:val="24"/>
          <w:szCs w:val="24"/>
          <w:lang w:val="hu-HU"/>
        </w:rPr>
        <w:t xml:space="preserve"> t</w:t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proofErr w:type="spellStart"/>
      <w:r w:rsidRPr="00AE01E2">
        <w:rPr>
          <w:sz w:val="24"/>
          <w:szCs w:val="24"/>
          <w:lang w:val="hu-HU"/>
        </w:rPr>
        <w:t>Wilcoxon</w:t>
      </w:r>
      <w:proofErr w:type="spellEnd"/>
      <w:r w:rsidRPr="00AE01E2">
        <w:rPr>
          <w:sz w:val="24"/>
          <w:szCs w:val="24"/>
          <w:lang w:val="hu-HU"/>
        </w:rPr>
        <w:t xml:space="preserve"> előjeles rang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proofErr w:type="gramStart"/>
      <w:r w:rsidRPr="00AE01E2">
        <w:rPr>
          <w:sz w:val="24"/>
          <w:szCs w:val="24"/>
          <w:lang w:val="hu-HU"/>
        </w:rPr>
        <w:t>páros</w:t>
      </w:r>
      <w:proofErr w:type="gramEnd"/>
      <w:r w:rsidRPr="00AE01E2">
        <w:rPr>
          <w:sz w:val="24"/>
          <w:szCs w:val="24"/>
          <w:lang w:val="hu-HU"/>
        </w:rPr>
        <w:t xml:space="preserve"> t</w:t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</w:r>
      <w:r w:rsidRPr="00AE01E2">
        <w:rPr>
          <w:sz w:val="24"/>
          <w:szCs w:val="24"/>
          <w:lang w:val="hu-HU"/>
        </w:rPr>
        <w:tab/>
        <w:t>rangokra végzett kétfaktoros ANOVA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proofErr w:type="gramStart"/>
      <w:r w:rsidRPr="00AE01E2">
        <w:rPr>
          <w:sz w:val="24"/>
          <w:szCs w:val="24"/>
          <w:lang w:val="hu-HU"/>
        </w:rPr>
        <w:t>egy</w:t>
      </w:r>
      <w:proofErr w:type="gramEnd"/>
      <w:r w:rsidRPr="00AE01E2">
        <w:rPr>
          <w:sz w:val="24"/>
          <w:szCs w:val="24"/>
          <w:lang w:val="hu-HU"/>
        </w:rPr>
        <w:t xml:space="preserve"> faktor szerinti osztályozás</w:t>
      </w:r>
      <w:r w:rsidRPr="00AE01E2">
        <w:rPr>
          <w:sz w:val="24"/>
          <w:szCs w:val="24"/>
          <w:lang w:val="hu-HU"/>
        </w:rPr>
        <w:tab/>
      </w:r>
      <w:proofErr w:type="spellStart"/>
      <w:r w:rsidRPr="00AE01E2">
        <w:rPr>
          <w:sz w:val="24"/>
          <w:szCs w:val="24"/>
          <w:lang w:val="hu-HU"/>
        </w:rPr>
        <w:t>Kruskall-Wallis</w:t>
      </w:r>
      <w:proofErr w:type="spellEnd"/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 xml:space="preserve">Mi van egy 2*2 táblázatban? Mi a </w:t>
      </w:r>
      <w:proofErr w:type="spellStart"/>
      <w:r w:rsidRPr="00AE01E2">
        <w:rPr>
          <w:sz w:val="24"/>
          <w:szCs w:val="24"/>
          <w:lang w:val="hu-HU"/>
        </w:rPr>
        <w:t>nullhipotézis</w:t>
      </w:r>
      <w:proofErr w:type="spellEnd"/>
      <w:r w:rsidRPr="00AE01E2">
        <w:rPr>
          <w:sz w:val="24"/>
          <w:szCs w:val="24"/>
          <w:lang w:val="hu-HU"/>
        </w:rPr>
        <w:t>, amit a próbánál vizsgálunk?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>Hogyan képzeli el az adatgyűjtést (kísérleteket) a függetlenség vizsgálatához?</w:t>
      </w:r>
    </w:p>
    <w:p w:rsidR="00AE01E2" w:rsidRP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>Hogyan képzeli el az adatgyűjtést (kísérleteket) a homogenitás vizsgálatához?</w:t>
      </w:r>
    </w:p>
    <w:p w:rsidR="00AE01E2" w:rsidRDefault="00AE01E2" w:rsidP="00934B09">
      <w:pPr>
        <w:spacing w:before="120"/>
        <w:jc w:val="both"/>
        <w:rPr>
          <w:sz w:val="24"/>
          <w:szCs w:val="24"/>
          <w:lang w:val="hu-HU"/>
        </w:rPr>
      </w:pPr>
      <w:r w:rsidRPr="00AE01E2">
        <w:rPr>
          <w:sz w:val="24"/>
          <w:szCs w:val="24"/>
          <w:lang w:val="hu-HU"/>
        </w:rPr>
        <w:t>Mi az esély-hányados és a kockázati arány?</w:t>
      </w:r>
    </w:p>
    <w:p w:rsidR="002072EE" w:rsidRDefault="002072EE" w:rsidP="002072EE">
      <w:pPr>
        <w:rPr>
          <w:sz w:val="24"/>
          <w:szCs w:val="24"/>
          <w:lang w:val="hu-HU"/>
        </w:rPr>
      </w:pPr>
      <w:r w:rsidRPr="002072EE">
        <w:rPr>
          <w:sz w:val="24"/>
          <w:szCs w:val="24"/>
          <w:lang w:val="hu-HU"/>
        </w:rPr>
        <w:t xml:space="preserve">Legyen szíves elmagyarázni, hogy a </w:t>
      </w:r>
      <w:proofErr w:type="spellStart"/>
      <w:r w:rsidRPr="002072EE">
        <w:rPr>
          <w:sz w:val="24"/>
          <w:szCs w:val="24"/>
          <w:lang w:val="hu-HU"/>
        </w:rPr>
        <w:t>McNemar-próba</w:t>
      </w:r>
      <w:proofErr w:type="spellEnd"/>
      <w:r w:rsidRPr="002072EE">
        <w:rPr>
          <w:sz w:val="24"/>
          <w:szCs w:val="24"/>
          <w:lang w:val="hu-HU"/>
        </w:rPr>
        <w:t xml:space="preserve"> és a függetlenségvizsgálat következtetése között miért lehet különbség, melyik miről szól!</w:t>
      </w:r>
    </w:p>
    <w:p w:rsidR="002072EE" w:rsidRPr="002072EE" w:rsidRDefault="002072EE" w:rsidP="002072EE">
      <w:pPr>
        <w:rPr>
          <w:sz w:val="24"/>
          <w:szCs w:val="24"/>
          <w:lang w:val="hu-HU"/>
        </w:rPr>
      </w:pPr>
      <w:r w:rsidRPr="002072EE">
        <w:rPr>
          <w:sz w:val="24"/>
          <w:szCs w:val="24"/>
          <w:lang w:val="hu-HU"/>
        </w:rPr>
        <w:t xml:space="preserve">Miért nem jó </w:t>
      </w:r>
      <w:r>
        <w:rPr>
          <w:sz w:val="24"/>
          <w:szCs w:val="24"/>
          <w:lang w:val="hu-HU"/>
        </w:rPr>
        <w:t xml:space="preserve">a </w:t>
      </w:r>
      <w:proofErr w:type="spellStart"/>
      <w:r>
        <w:rPr>
          <w:sz w:val="24"/>
          <w:szCs w:val="24"/>
          <w:lang w:val="hu-HU"/>
        </w:rPr>
        <w:t>nullhipotézis</w:t>
      </w:r>
      <w:proofErr w:type="spellEnd"/>
      <w:r>
        <w:rPr>
          <w:sz w:val="24"/>
          <w:szCs w:val="24"/>
          <w:lang w:val="hu-HU"/>
        </w:rPr>
        <w:t xml:space="preserve"> következő megfogalmazása: </w:t>
      </w:r>
      <w:r w:rsidRPr="002072EE">
        <w:rPr>
          <w:sz w:val="24"/>
          <w:szCs w:val="24"/>
          <w:lang w:val="hu-HU"/>
        </w:rPr>
        <w:t>"a két centrumban a panaszok gyakorisága egyenlő (nem különbözik)"</w:t>
      </w:r>
      <w:r>
        <w:rPr>
          <w:sz w:val="24"/>
          <w:szCs w:val="24"/>
          <w:lang w:val="hu-HU"/>
        </w:rPr>
        <w:t>?</w:t>
      </w:r>
    </w:p>
    <w:p w:rsidR="002072EE" w:rsidRPr="00AE01E2" w:rsidRDefault="002072EE" w:rsidP="00934B09">
      <w:pPr>
        <w:spacing w:before="120"/>
        <w:jc w:val="both"/>
        <w:rPr>
          <w:sz w:val="24"/>
          <w:szCs w:val="24"/>
          <w:lang w:val="hu-HU"/>
        </w:rPr>
      </w:pPr>
    </w:p>
    <w:sectPr w:rsidR="002072EE" w:rsidRPr="00AE01E2" w:rsidSect="003A4D50">
      <w:pgSz w:w="11907" w:h="16840" w:code="9"/>
      <w:pgMar w:top="1134" w:right="1134" w:bottom="1134" w:left="1134" w:header="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780"/>
    <w:multiLevelType w:val="multilevel"/>
    <w:tmpl w:val="6A4A1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40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E2569A"/>
    <w:multiLevelType w:val="singleLevel"/>
    <w:tmpl w:val="CFBCFA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-Times New Roman" w:hAnsi="H-Times New Roman" w:hint="default"/>
        <w:b w:val="0"/>
        <w:i w:val="0"/>
        <w:sz w:val="24"/>
        <w:u w:val="none"/>
      </w:rPr>
    </w:lvl>
  </w:abstractNum>
  <w:abstractNum w:abstractNumId="3">
    <w:nsid w:val="15A33295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4">
    <w:nsid w:val="17DF79B9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5">
    <w:nsid w:val="1E4870C0"/>
    <w:multiLevelType w:val="hybridMultilevel"/>
    <w:tmpl w:val="6E86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B4563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7">
    <w:nsid w:val="240334F3"/>
    <w:multiLevelType w:val="hybridMultilevel"/>
    <w:tmpl w:val="3D86A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5239C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9">
    <w:nsid w:val="2D850E39"/>
    <w:multiLevelType w:val="singleLevel"/>
    <w:tmpl w:val="BBA891D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-Times New Roman" w:hAnsi="H-Times New Roman" w:hint="default"/>
        <w:b w:val="0"/>
        <w:i w:val="0"/>
        <w:sz w:val="24"/>
        <w:u w:val="none"/>
      </w:rPr>
    </w:lvl>
  </w:abstractNum>
  <w:abstractNum w:abstractNumId="10">
    <w:nsid w:val="2D8625C9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1">
    <w:nsid w:val="31292E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CC07C7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3">
    <w:nsid w:val="368A1A4D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4">
    <w:nsid w:val="3AF16499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5">
    <w:nsid w:val="3CE141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5A18BB"/>
    <w:multiLevelType w:val="singleLevel"/>
    <w:tmpl w:val="053297E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60B4FC9"/>
    <w:multiLevelType w:val="singleLevel"/>
    <w:tmpl w:val="1EFE5C1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-Times New Roman" w:hAnsi="H-Times New Roman" w:hint="default"/>
        <w:b w:val="0"/>
        <w:i w:val="0"/>
        <w:sz w:val="24"/>
        <w:u w:val="none"/>
      </w:rPr>
    </w:lvl>
  </w:abstractNum>
  <w:abstractNum w:abstractNumId="18">
    <w:nsid w:val="4C5F2850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19">
    <w:nsid w:val="4DCB336D"/>
    <w:multiLevelType w:val="singleLevel"/>
    <w:tmpl w:val="4EF467F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-Times New Roman" w:hAnsi="H-Times New Roman" w:hint="default"/>
        <w:b w:val="0"/>
        <w:i w:val="0"/>
        <w:sz w:val="24"/>
        <w:u w:val="none"/>
      </w:rPr>
    </w:lvl>
  </w:abstractNum>
  <w:abstractNum w:abstractNumId="20">
    <w:nsid w:val="4E282B2E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1">
    <w:nsid w:val="52706474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2">
    <w:nsid w:val="548E0AC7"/>
    <w:multiLevelType w:val="singleLevel"/>
    <w:tmpl w:val="CFBCFA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-Times New Roman" w:hAnsi="H-Times New Roman" w:hint="default"/>
        <w:b w:val="0"/>
        <w:i w:val="0"/>
        <w:sz w:val="24"/>
        <w:u w:val="none"/>
      </w:rPr>
    </w:lvl>
  </w:abstractNum>
  <w:abstractNum w:abstractNumId="23">
    <w:nsid w:val="548E1C7F"/>
    <w:multiLevelType w:val="hybridMultilevel"/>
    <w:tmpl w:val="EF80B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649C8"/>
    <w:multiLevelType w:val="hybridMultilevel"/>
    <w:tmpl w:val="6A4A1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8A1C61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6">
    <w:nsid w:val="5F993EE1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7">
    <w:nsid w:val="60643301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8">
    <w:nsid w:val="6A441239"/>
    <w:multiLevelType w:val="singleLevel"/>
    <w:tmpl w:val="A6BC116E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-Times New Roman" w:hAnsi="H-Times New Roman" w:hint="default"/>
        <w:b w:val="0"/>
        <w:i w:val="0"/>
        <w:sz w:val="24"/>
        <w:u w:val="none"/>
      </w:rPr>
    </w:lvl>
  </w:abstractNum>
  <w:abstractNum w:abstractNumId="29">
    <w:nsid w:val="6FE91020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30">
    <w:nsid w:val="730A20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3821BCC"/>
    <w:multiLevelType w:val="singleLevel"/>
    <w:tmpl w:val="EC3AF48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32">
    <w:nsid w:val="75D40CAD"/>
    <w:multiLevelType w:val="singleLevel"/>
    <w:tmpl w:val="056690A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-Times New Roman" w:hAnsi="H-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32"/>
  </w:num>
  <w:num w:numId="5">
    <w:abstractNumId w:val="9"/>
  </w:num>
  <w:num w:numId="6">
    <w:abstractNumId w:val="19"/>
  </w:num>
  <w:num w:numId="7">
    <w:abstractNumId w:val="28"/>
  </w:num>
  <w:num w:numId="8">
    <w:abstractNumId w:val="28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H-Times New Roman" w:hAnsi="H-Times New Roman" w:hint="default"/>
          <w:b w:val="0"/>
          <w:i w:val="0"/>
          <w:sz w:val="24"/>
          <w:u w:val="none"/>
        </w:rPr>
      </w:lvl>
    </w:lvlOverride>
  </w:num>
  <w:num w:numId="9">
    <w:abstractNumId w:val="2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H-Times New Roman" w:hAnsi="H-Times New Roman" w:hint="default"/>
          <w:b w:val="0"/>
          <w:i w:val="0"/>
          <w:sz w:val="24"/>
          <w:u w:val="none"/>
        </w:rPr>
      </w:lvl>
    </w:lvlOverride>
  </w:num>
  <w:num w:numId="10">
    <w:abstractNumId w:val="21"/>
  </w:num>
  <w:num w:numId="11">
    <w:abstractNumId w:val="20"/>
  </w:num>
  <w:num w:numId="12">
    <w:abstractNumId w:val="4"/>
  </w:num>
  <w:num w:numId="13">
    <w:abstractNumId w:val="3"/>
  </w:num>
  <w:num w:numId="14">
    <w:abstractNumId w:val="26"/>
  </w:num>
  <w:num w:numId="15">
    <w:abstractNumId w:val="31"/>
  </w:num>
  <w:num w:numId="16">
    <w:abstractNumId w:val="18"/>
  </w:num>
  <w:num w:numId="17">
    <w:abstractNumId w:val="13"/>
  </w:num>
  <w:num w:numId="18">
    <w:abstractNumId w:val="6"/>
  </w:num>
  <w:num w:numId="19">
    <w:abstractNumId w:val="29"/>
  </w:num>
  <w:num w:numId="20">
    <w:abstractNumId w:val="27"/>
  </w:num>
  <w:num w:numId="21">
    <w:abstractNumId w:val="10"/>
  </w:num>
  <w:num w:numId="22">
    <w:abstractNumId w:val="25"/>
  </w:num>
  <w:num w:numId="23">
    <w:abstractNumId w:val="14"/>
  </w:num>
  <w:num w:numId="24">
    <w:abstractNumId w:val="8"/>
  </w:num>
  <w:num w:numId="25">
    <w:abstractNumId w:val="12"/>
  </w:num>
  <w:num w:numId="26">
    <w:abstractNumId w:val="15"/>
  </w:num>
  <w:num w:numId="27">
    <w:abstractNumId w:val="1"/>
  </w:num>
  <w:num w:numId="28">
    <w:abstractNumId w:val="24"/>
  </w:num>
  <w:num w:numId="29">
    <w:abstractNumId w:val="0"/>
  </w:num>
  <w:num w:numId="30">
    <w:abstractNumId w:val="17"/>
  </w:num>
  <w:num w:numId="31">
    <w:abstractNumId w:val="11"/>
  </w:num>
  <w:num w:numId="32">
    <w:abstractNumId w:val="23"/>
  </w:num>
  <w:num w:numId="33">
    <w:abstractNumId w:val="5"/>
  </w:num>
  <w:num w:numId="34">
    <w:abstractNumId w:val="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080F59"/>
    <w:rsid w:val="00017C72"/>
    <w:rsid w:val="00080396"/>
    <w:rsid w:val="00080F59"/>
    <w:rsid w:val="0009561A"/>
    <w:rsid w:val="000C7FAE"/>
    <w:rsid w:val="001015BD"/>
    <w:rsid w:val="0010436F"/>
    <w:rsid w:val="00150678"/>
    <w:rsid w:val="00161F9C"/>
    <w:rsid w:val="001A6FCA"/>
    <w:rsid w:val="001F7204"/>
    <w:rsid w:val="0020431C"/>
    <w:rsid w:val="002072EE"/>
    <w:rsid w:val="00227190"/>
    <w:rsid w:val="00243DAA"/>
    <w:rsid w:val="002632E9"/>
    <w:rsid w:val="00285CC6"/>
    <w:rsid w:val="00286A28"/>
    <w:rsid w:val="0029536C"/>
    <w:rsid w:val="00296F13"/>
    <w:rsid w:val="002C54C4"/>
    <w:rsid w:val="00302C50"/>
    <w:rsid w:val="003901E5"/>
    <w:rsid w:val="003A3A60"/>
    <w:rsid w:val="003A4D50"/>
    <w:rsid w:val="003F4275"/>
    <w:rsid w:val="0041063B"/>
    <w:rsid w:val="00463E8D"/>
    <w:rsid w:val="00473671"/>
    <w:rsid w:val="00481AB7"/>
    <w:rsid w:val="00484D18"/>
    <w:rsid w:val="004D667C"/>
    <w:rsid w:val="004E10CB"/>
    <w:rsid w:val="004E1DD6"/>
    <w:rsid w:val="004E7F20"/>
    <w:rsid w:val="00503ED2"/>
    <w:rsid w:val="0054696F"/>
    <w:rsid w:val="00556EE6"/>
    <w:rsid w:val="005954F5"/>
    <w:rsid w:val="005D7B74"/>
    <w:rsid w:val="005E6514"/>
    <w:rsid w:val="00673392"/>
    <w:rsid w:val="006834F4"/>
    <w:rsid w:val="00692410"/>
    <w:rsid w:val="006C72F2"/>
    <w:rsid w:val="006D0F2F"/>
    <w:rsid w:val="006E3C63"/>
    <w:rsid w:val="006F266E"/>
    <w:rsid w:val="006F4ED5"/>
    <w:rsid w:val="00707F3D"/>
    <w:rsid w:val="00712F03"/>
    <w:rsid w:val="00745FFD"/>
    <w:rsid w:val="007474C8"/>
    <w:rsid w:val="00813C1A"/>
    <w:rsid w:val="00825C4B"/>
    <w:rsid w:val="008454D1"/>
    <w:rsid w:val="008B4C27"/>
    <w:rsid w:val="008D63BA"/>
    <w:rsid w:val="008F7790"/>
    <w:rsid w:val="00932C9A"/>
    <w:rsid w:val="009331B1"/>
    <w:rsid w:val="00934B09"/>
    <w:rsid w:val="009E0F36"/>
    <w:rsid w:val="00A10337"/>
    <w:rsid w:val="00A15016"/>
    <w:rsid w:val="00A31AD9"/>
    <w:rsid w:val="00A7176F"/>
    <w:rsid w:val="00A951DA"/>
    <w:rsid w:val="00AD626D"/>
    <w:rsid w:val="00AE01E2"/>
    <w:rsid w:val="00B12DC2"/>
    <w:rsid w:val="00B17E51"/>
    <w:rsid w:val="00B52093"/>
    <w:rsid w:val="00BB2F66"/>
    <w:rsid w:val="00BB51B2"/>
    <w:rsid w:val="00BE4180"/>
    <w:rsid w:val="00BF04A2"/>
    <w:rsid w:val="00BF0FF5"/>
    <w:rsid w:val="00C11D5C"/>
    <w:rsid w:val="00C22C4F"/>
    <w:rsid w:val="00C319AD"/>
    <w:rsid w:val="00C330F6"/>
    <w:rsid w:val="00C64304"/>
    <w:rsid w:val="00CB3DD7"/>
    <w:rsid w:val="00CC2ED2"/>
    <w:rsid w:val="00CD2934"/>
    <w:rsid w:val="00D761CF"/>
    <w:rsid w:val="00DA396D"/>
    <w:rsid w:val="00DD3FC8"/>
    <w:rsid w:val="00E66049"/>
    <w:rsid w:val="00E71311"/>
    <w:rsid w:val="00E95678"/>
    <w:rsid w:val="00EB2DAA"/>
    <w:rsid w:val="00FB583E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D50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2C50"/>
    <w:pPr>
      <w:overflowPunct/>
      <w:autoSpaceDE/>
      <w:autoSpaceDN/>
      <w:adjustRightInd/>
      <w:spacing w:before="120"/>
      <w:jc w:val="both"/>
      <w:textAlignment w:val="auto"/>
    </w:pPr>
    <w:rPr>
      <w:sz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hu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hunorm.dot</Template>
  <TotalTime>3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Ellenõrzõ kérdések</vt:lpstr>
    </vt:vector>
  </TitlesOfParts>
  <Company>BME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Ellenõrzõ kérdések</dc:title>
  <dc:creator>KS</dc:creator>
  <cp:lastModifiedBy>Sanyi</cp:lastModifiedBy>
  <cp:revision>3</cp:revision>
  <cp:lastPrinted>1601-01-01T00:00:00Z</cp:lastPrinted>
  <dcterms:created xsi:type="dcterms:W3CDTF">2014-05-02T19:45:00Z</dcterms:created>
  <dcterms:modified xsi:type="dcterms:W3CDTF">2014-05-02T19:46:00Z</dcterms:modified>
</cp:coreProperties>
</file>